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A6241" w14:textId="4A23BB71" w:rsidR="00463255" w:rsidRDefault="00463255" w:rsidP="00463255">
      <w:pPr>
        <w:pStyle w:val="Standard"/>
        <w:spacing w:after="0" w:line="240" w:lineRule="auto"/>
        <w:jc w:val="right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>Zał. Nr 2 do Regulaminu zwrotu kosztów dojazdu</w:t>
      </w:r>
    </w:p>
    <w:p w14:paraId="69683499" w14:textId="18D880DD" w:rsidR="00463255" w:rsidRPr="00D112FB" w:rsidRDefault="00463255" w:rsidP="00463255">
      <w:pPr>
        <w:pStyle w:val="Standard"/>
        <w:spacing w:after="0" w:line="240" w:lineRule="auto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„</w:t>
      </w:r>
      <w:r w:rsidRPr="00D112FB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ELUWINA PRACO!</w:t>
      </w:r>
      <w:r w:rsidRPr="00D112FB">
        <w:rPr>
          <w:rFonts w:asciiTheme="minorHAnsi" w:eastAsia="Verdana" w:hAnsiTheme="minorHAnsi" w:cstheme="minorHAnsi"/>
          <w:sz w:val="20"/>
          <w:szCs w:val="20"/>
        </w:rPr>
        <w:t>”</w:t>
      </w:r>
      <w:r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01355B">
        <w:rPr>
          <w:rFonts w:asciiTheme="minorHAnsi" w:hAnsiTheme="minorHAnsi" w:cstheme="minorHAnsi"/>
          <w:color w:val="000000" w:themeColor="text1"/>
          <w:sz w:val="20"/>
          <w:szCs w:val="20"/>
        </w:rPr>
        <w:t>UDA</w:t>
      </w:r>
      <w:r w:rsidRPr="00D112FB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D112FB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POWR.01.02.01-24-0002/20</w:t>
      </w:r>
      <w:r w:rsidR="0001355B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-00</w:t>
      </w:r>
    </w:p>
    <w:p w14:paraId="10371829" w14:textId="2CA6A4AD" w:rsidR="00463255" w:rsidRDefault="00463255" w:rsidP="004645A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1"/>
          <w:szCs w:val="20"/>
          <w:lang w:eastAsia="pl-PL"/>
        </w:rPr>
      </w:pPr>
    </w:p>
    <w:p w14:paraId="10085B24" w14:textId="2B9D22D6" w:rsidR="00463255" w:rsidRDefault="00463255" w:rsidP="004645A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1"/>
          <w:szCs w:val="20"/>
          <w:lang w:eastAsia="pl-PL"/>
        </w:rPr>
      </w:pPr>
    </w:p>
    <w:p w14:paraId="7F135091" w14:textId="21908929" w:rsidR="00F27CBF" w:rsidRDefault="00F27CBF" w:rsidP="00F27CBF">
      <w:pPr>
        <w:spacing w:after="0" w:line="240" w:lineRule="auto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>
        <w:rPr>
          <w:rFonts w:asciiTheme="minorHAnsi" w:hAnsiTheme="minorHAnsi" w:cstheme="minorHAnsi"/>
          <w:sz w:val="20"/>
          <w:szCs w:val="18"/>
          <w:lang w:eastAsia="pl-PL"/>
        </w:rPr>
        <w:t xml:space="preserve">Imię i nazwisko: 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………………….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..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ab/>
      </w:r>
      <w:r>
        <w:rPr>
          <w:rFonts w:asciiTheme="minorHAnsi" w:hAnsiTheme="minorHAnsi" w:cstheme="minorHAnsi"/>
          <w:sz w:val="20"/>
          <w:szCs w:val="18"/>
          <w:lang w:eastAsia="pl-PL"/>
        </w:rPr>
        <w:tab/>
        <w:t xml:space="preserve">                      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……………….………………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…,dnia</w:t>
      </w:r>
      <w:r w:rsidR="0001355B">
        <w:rPr>
          <w:rFonts w:asciiTheme="minorHAnsi" w:hAnsiTheme="minorHAnsi" w:cstheme="minorHAnsi"/>
          <w:sz w:val="20"/>
          <w:szCs w:val="18"/>
          <w:lang w:eastAsia="pl-PL"/>
        </w:rPr>
        <w:t xml:space="preserve"> 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ab/>
      </w:r>
      <w:r>
        <w:rPr>
          <w:rFonts w:asciiTheme="minorHAnsi" w:hAnsiTheme="minorHAnsi" w:cstheme="minorHAnsi"/>
          <w:sz w:val="20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C53FEE">
        <w:rPr>
          <w:rFonts w:asciiTheme="minorHAnsi" w:hAnsiTheme="minorHAnsi" w:cstheme="minorHAnsi"/>
          <w:sz w:val="20"/>
          <w:szCs w:val="18"/>
          <w:lang w:eastAsia="pl-PL"/>
        </w:rPr>
        <w:t xml:space="preserve">     (Miejscowość)</w:t>
      </w:r>
    </w:p>
    <w:p w14:paraId="2306B3E1" w14:textId="77777777" w:rsidR="00F27CBF" w:rsidRPr="00FB0F43" w:rsidRDefault="00F27CBF" w:rsidP="00F27CBF">
      <w:pPr>
        <w:tabs>
          <w:tab w:val="left" w:pos="5610"/>
        </w:tabs>
        <w:spacing w:after="0" w:line="240" w:lineRule="auto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>
        <w:rPr>
          <w:rFonts w:asciiTheme="minorHAnsi" w:hAnsiTheme="minorHAnsi" w:cstheme="minorHAnsi"/>
          <w:sz w:val="20"/>
          <w:szCs w:val="18"/>
          <w:lang w:eastAsia="pl-PL"/>
        </w:rPr>
        <w:t xml:space="preserve">Adres zamieszkania: 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…………..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..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</w:t>
      </w:r>
    </w:p>
    <w:p w14:paraId="532F731D" w14:textId="77777777" w:rsidR="00F27CBF" w:rsidRPr="00FC6B12" w:rsidRDefault="00F27CBF" w:rsidP="00F27CBF">
      <w:pPr>
        <w:spacing w:after="0" w:line="240" w:lineRule="auto"/>
        <w:ind w:right="118"/>
        <w:jc w:val="both"/>
        <w:rPr>
          <w:rFonts w:asciiTheme="minorHAnsi" w:hAnsiTheme="minorHAnsi" w:cstheme="minorHAnsi"/>
          <w:sz w:val="14"/>
          <w:szCs w:val="18"/>
          <w:lang w:eastAsia="pl-PL"/>
        </w:rPr>
      </w:pPr>
    </w:p>
    <w:p w14:paraId="5E5FF819" w14:textId="77777777" w:rsidR="00F27CBF" w:rsidRPr="00FB0F43" w:rsidRDefault="00F27CBF" w:rsidP="00F27CBF">
      <w:pPr>
        <w:spacing w:after="0" w:line="240" w:lineRule="auto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……………………………………………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..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</w:t>
      </w:r>
    </w:p>
    <w:p w14:paraId="22BDCBBF" w14:textId="77777777" w:rsidR="00F27CBF" w:rsidRPr="00FB0F43" w:rsidRDefault="00F27CBF" w:rsidP="00F27CBF">
      <w:pPr>
        <w:spacing w:after="0"/>
        <w:ind w:right="118"/>
        <w:jc w:val="both"/>
        <w:rPr>
          <w:rFonts w:asciiTheme="minorHAnsi" w:hAnsiTheme="minorHAnsi" w:cstheme="minorHAnsi"/>
          <w:b/>
          <w:sz w:val="20"/>
          <w:szCs w:val="18"/>
          <w:lang w:eastAsia="pl-PL"/>
        </w:rPr>
      </w:pPr>
    </w:p>
    <w:p w14:paraId="5B1DAC13" w14:textId="16D33C82" w:rsidR="00B8532B" w:rsidRDefault="00F27CBF" w:rsidP="000F1746">
      <w:pPr>
        <w:spacing w:after="0"/>
        <w:ind w:right="118"/>
        <w:jc w:val="center"/>
        <w:rPr>
          <w:rFonts w:asciiTheme="minorHAnsi" w:hAnsiTheme="minorHAnsi" w:cstheme="minorHAnsi"/>
          <w:b/>
          <w:bCs/>
          <w:szCs w:val="18"/>
          <w:lang w:eastAsia="pl-PL"/>
        </w:rPr>
      </w:pPr>
      <w:r w:rsidRPr="00FB0F43">
        <w:rPr>
          <w:rFonts w:asciiTheme="minorHAnsi" w:hAnsiTheme="minorHAnsi" w:cstheme="minorHAnsi"/>
          <w:b/>
          <w:bCs/>
          <w:szCs w:val="18"/>
          <w:lang w:eastAsia="pl-PL"/>
        </w:rPr>
        <w:t>Wniosek o zwrot kosztów dojazdu</w:t>
      </w:r>
    </w:p>
    <w:p w14:paraId="3985B2F0" w14:textId="6E26A1E4" w:rsidR="00F27CBF" w:rsidRDefault="00F27CBF" w:rsidP="000F1746">
      <w:pPr>
        <w:spacing w:after="0"/>
        <w:ind w:right="118"/>
        <w:jc w:val="center"/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</w:pPr>
      <w:r w:rsidRPr="00FB0F43">
        <w:rPr>
          <w:rFonts w:asciiTheme="minorHAnsi" w:hAnsiTheme="minorHAnsi" w:cstheme="minorHAnsi"/>
          <w:bCs/>
          <w:szCs w:val="18"/>
          <w:lang w:eastAsia="pl-PL"/>
        </w:rPr>
        <w:t>w ramach projektu</w:t>
      </w:r>
      <w:r w:rsidRPr="00FB0F43">
        <w:rPr>
          <w:rFonts w:asciiTheme="minorHAnsi" w:hAnsiTheme="minorHAnsi" w:cstheme="minorHAnsi"/>
          <w:b/>
          <w:bCs/>
          <w:szCs w:val="18"/>
          <w:lang w:eastAsia="pl-PL"/>
        </w:rPr>
        <w:t xml:space="preserve"> </w:t>
      </w:r>
      <w:r w:rsidRPr="00A64E0B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„</w:t>
      </w:r>
      <w:r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ELUWINA PRACO</w:t>
      </w:r>
      <w:r w:rsidRPr="00A64E0B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!”</w:t>
      </w:r>
      <w:r w:rsidRPr="004645AC">
        <w:rPr>
          <w:rFonts w:asciiTheme="minorHAnsi" w:eastAsia="Verdana" w:hAnsiTheme="minorHAnsi" w:cstheme="minorHAnsi"/>
          <w:b/>
          <w:color w:val="000000" w:themeColor="text1"/>
          <w:kern w:val="3"/>
          <w:lang w:eastAsia="zh-CN" w:bidi="hi-IN"/>
        </w:rPr>
        <w:t xml:space="preserve"> </w:t>
      </w:r>
      <w:r w:rsidRPr="004645AC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POWR.01.02.01-24-0002/20</w:t>
      </w:r>
    </w:p>
    <w:p w14:paraId="64416F19" w14:textId="77777777" w:rsidR="00F27CBF" w:rsidRDefault="00F27CBF" w:rsidP="00F27CBF">
      <w:pPr>
        <w:spacing w:after="0"/>
        <w:ind w:right="118"/>
        <w:jc w:val="center"/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</w:pPr>
    </w:p>
    <w:p w14:paraId="7AEEC706" w14:textId="221F4578" w:rsidR="00F27CBF" w:rsidRPr="00FB0F43" w:rsidRDefault="00F27CBF" w:rsidP="00F27CBF">
      <w:pPr>
        <w:spacing w:after="0"/>
        <w:ind w:right="118"/>
        <w:jc w:val="center"/>
        <w:rPr>
          <w:rFonts w:asciiTheme="minorHAnsi" w:hAnsiTheme="minorHAnsi" w:cstheme="minorHAnsi"/>
          <w:b/>
          <w:bCs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bCs/>
          <w:szCs w:val="18"/>
          <w:lang w:eastAsia="pl-PL"/>
        </w:rPr>
        <w:t xml:space="preserve">za okres od ………………………..…  do …………………………………. </w:t>
      </w:r>
      <w:r w:rsidR="00BC5F50">
        <w:rPr>
          <w:rFonts w:asciiTheme="minorHAnsi" w:hAnsiTheme="minorHAnsi" w:cstheme="minorHAnsi"/>
          <w:bCs/>
          <w:szCs w:val="18"/>
          <w:lang w:eastAsia="pl-PL"/>
        </w:rPr>
        <w:t>(liczba dni dojazdu: ……..)</w:t>
      </w:r>
      <w:r w:rsidRPr="00FB0F43">
        <w:rPr>
          <w:rFonts w:asciiTheme="minorHAnsi" w:hAnsiTheme="minorHAnsi" w:cstheme="minorHAnsi"/>
          <w:bCs/>
          <w:szCs w:val="18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18"/>
          <w:lang w:eastAsia="pl-PL"/>
        </w:rPr>
        <w:br/>
      </w:r>
      <w:r w:rsidRPr="00FC6B12">
        <w:rPr>
          <w:rFonts w:asciiTheme="minorHAnsi" w:hAnsiTheme="minorHAnsi" w:cstheme="minorHAnsi"/>
          <w:bCs/>
          <w:sz w:val="18"/>
          <w:szCs w:val="18"/>
          <w:lang w:eastAsia="pl-PL"/>
        </w:rPr>
        <w:t>(okres bieżącego rozliczenia)</w:t>
      </w:r>
    </w:p>
    <w:p w14:paraId="355638CD" w14:textId="77777777" w:rsidR="00F27CBF" w:rsidRPr="00FB0F43" w:rsidRDefault="00F27CBF" w:rsidP="00F27CBF">
      <w:pPr>
        <w:spacing w:after="0" w:line="240" w:lineRule="auto"/>
        <w:ind w:left="2127" w:right="118" w:firstLine="709"/>
        <w:jc w:val="center"/>
        <w:rPr>
          <w:rFonts w:asciiTheme="minorHAnsi" w:hAnsiTheme="minorHAnsi" w:cstheme="minorHAnsi"/>
          <w:b/>
          <w:bCs/>
          <w:sz w:val="20"/>
          <w:szCs w:val="18"/>
          <w:lang w:eastAsia="pl-PL"/>
        </w:rPr>
      </w:pPr>
    </w:p>
    <w:p w14:paraId="47CDE19F" w14:textId="1C5F45AC" w:rsidR="00F27CBF" w:rsidRPr="00F335D3" w:rsidRDefault="00B8532B" w:rsidP="00F27CBF">
      <w:pPr>
        <w:spacing w:after="0"/>
        <w:ind w:right="11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335D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Wniosek dot. refundacji kosztów dojazdu na</w:t>
      </w:r>
      <w:r w:rsidRPr="00F335D3">
        <w:rPr>
          <w:rFonts w:asciiTheme="minorHAnsi" w:hAnsiTheme="minorHAnsi" w:cstheme="minorHAnsi"/>
          <w:sz w:val="24"/>
          <w:szCs w:val="24"/>
          <w:lang w:eastAsia="pl-PL"/>
        </w:rPr>
        <w:t>*:</w:t>
      </w:r>
    </w:p>
    <w:p w14:paraId="5D0DE1B9" w14:textId="301D7256" w:rsidR="00B8532B" w:rsidRPr="001B275D" w:rsidRDefault="001B275D" w:rsidP="001B275D">
      <w:pPr>
        <w:spacing w:after="0" w:line="240" w:lineRule="auto"/>
        <w:ind w:firstLine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</w:pPr>
      <w:r w:rsidRPr="00302802">
        <w:rPr>
          <w:lang w:eastAsia="pl-PL"/>
        </w:rPr>
        <w:sym w:font="Wingdings 2" w:char="F0A3"/>
      </w:r>
      <w:r w:rsidRPr="001B275D">
        <w:rPr>
          <w:rFonts w:cstheme="minorHAnsi"/>
          <w:lang w:eastAsia="pl-PL"/>
        </w:rPr>
        <w:t xml:space="preserve"> </w:t>
      </w:r>
      <w:r w:rsidR="00B8532B" w:rsidRPr="001B275D"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  <w:t xml:space="preserve">doradztwo indywidualne    </w:t>
      </w:r>
    </w:p>
    <w:p w14:paraId="78996DF0" w14:textId="1B769D93" w:rsidR="00B8532B" w:rsidRPr="001B275D" w:rsidRDefault="001B275D" w:rsidP="001B275D">
      <w:pPr>
        <w:spacing w:after="0" w:line="240" w:lineRule="auto"/>
        <w:ind w:firstLine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</w:pPr>
      <w:r w:rsidRPr="00302802">
        <w:rPr>
          <w:lang w:eastAsia="pl-PL"/>
        </w:rPr>
        <w:sym w:font="Wingdings 2" w:char="F0A3"/>
      </w:r>
      <w:r w:rsidRPr="001B275D">
        <w:rPr>
          <w:rFonts w:cstheme="minorHAnsi"/>
          <w:lang w:eastAsia="pl-PL"/>
        </w:rPr>
        <w:t xml:space="preserve"> </w:t>
      </w:r>
      <w:r w:rsidR="00B8532B" w:rsidRPr="001B275D"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  <w:t>doradztwo grupowe</w:t>
      </w:r>
    </w:p>
    <w:p w14:paraId="311B9A6E" w14:textId="1E066A80" w:rsidR="00B8532B" w:rsidRPr="001B275D" w:rsidRDefault="001B275D" w:rsidP="001B275D">
      <w:pPr>
        <w:spacing w:after="0" w:line="240" w:lineRule="auto"/>
        <w:ind w:firstLine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</w:pPr>
      <w:r w:rsidRPr="00302802">
        <w:rPr>
          <w:lang w:eastAsia="pl-PL"/>
        </w:rPr>
        <w:sym w:font="Wingdings 2" w:char="F0A3"/>
      </w:r>
      <w:r w:rsidRPr="001B275D">
        <w:rPr>
          <w:rFonts w:cstheme="minorHAnsi"/>
          <w:lang w:eastAsia="pl-PL"/>
        </w:rPr>
        <w:t xml:space="preserve"> </w:t>
      </w:r>
      <w:r w:rsidR="00B8532B" w:rsidRPr="001B275D"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  <w:t>kursy i szkolenia zawodowe</w:t>
      </w:r>
    </w:p>
    <w:p w14:paraId="0B004CC0" w14:textId="2D934055" w:rsidR="00B8532B" w:rsidRPr="001B275D" w:rsidRDefault="001B275D" w:rsidP="001B275D">
      <w:pPr>
        <w:spacing w:after="0" w:line="240" w:lineRule="auto"/>
        <w:ind w:firstLine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</w:pPr>
      <w:r w:rsidRPr="00302802">
        <w:rPr>
          <w:lang w:eastAsia="pl-PL"/>
        </w:rPr>
        <w:sym w:font="Wingdings 2" w:char="F0A3"/>
      </w:r>
      <w:r w:rsidRPr="001B275D">
        <w:rPr>
          <w:rFonts w:cstheme="minorHAnsi"/>
          <w:lang w:eastAsia="pl-PL"/>
        </w:rPr>
        <w:t xml:space="preserve"> </w:t>
      </w:r>
      <w:r w:rsidR="00B8532B" w:rsidRPr="001B275D"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  <w:t>pośrednictwo pracy</w:t>
      </w:r>
    </w:p>
    <w:p w14:paraId="258D0C9C" w14:textId="16ADF489" w:rsidR="00B8532B" w:rsidRPr="001B275D" w:rsidRDefault="001B275D" w:rsidP="001B275D">
      <w:pPr>
        <w:spacing w:after="0" w:line="240" w:lineRule="auto"/>
        <w:ind w:firstLine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</w:pPr>
      <w:r w:rsidRPr="00302802">
        <w:rPr>
          <w:lang w:eastAsia="pl-PL"/>
        </w:rPr>
        <w:sym w:font="Wingdings 2" w:char="F0A3"/>
      </w:r>
      <w:r w:rsidRPr="001B275D">
        <w:rPr>
          <w:rFonts w:cstheme="minorHAnsi"/>
          <w:lang w:eastAsia="pl-PL"/>
        </w:rPr>
        <w:t xml:space="preserve"> </w:t>
      </w:r>
      <w:r w:rsidR="00B8532B" w:rsidRPr="001B275D"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  <w:t xml:space="preserve">wsparcie psychologa </w:t>
      </w:r>
    </w:p>
    <w:p w14:paraId="2F29929E" w14:textId="35500140" w:rsidR="00B8532B" w:rsidRPr="001B275D" w:rsidRDefault="001B275D" w:rsidP="001B275D">
      <w:pPr>
        <w:spacing w:after="0" w:line="240" w:lineRule="auto"/>
        <w:ind w:firstLine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</w:pPr>
      <w:r w:rsidRPr="00302802">
        <w:rPr>
          <w:lang w:eastAsia="pl-PL"/>
        </w:rPr>
        <w:sym w:font="Wingdings 2" w:char="F0A3"/>
      </w:r>
      <w:r w:rsidRPr="001B275D">
        <w:rPr>
          <w:rFonts w:cstheme="minorHAnsi"/>
          <w:lang w:eastAsia="pl-PL"/>
        </w:rPr>
        <w:t xml:space="preserve"> </w:t>
      </w:r>
      <w:r w:rsidR="00B8532B" w:rsidRPr="001B275D">
        <w:rPr>
          <w:rFonts w:asciiTheme="minorHAnsi" w:eastAsia="Calibri" w:hAnsiTheme="minorHAnsi" w:cstheme="minorHAnsi"/>
          <w:color w:val="000000" w:themeColor="text1"/>
          <w:kern w:val="1"/>
          <w:sz w:val="24"/>
          <w:szCs w:val="24"/>
          <w:lang w:eastAsia="en-US"/>
        </w:rPr>
        <w:t>staż zawodowy</w:t>
      </w:r>
    </w:p>
    <w:p w14:paraId="71DAA166" w14:textId="77777777" w:rsidR="0022182A" w:rsidRPr="00F335D3" w:rsidRDefault="0022182A" w:rsidP="00F27CBF">
      <w:pPr>
        <w:spacing w:after="0"/>
        <w:ind w:right="118"/>
        <w:jc w:val="both"/>
        <w:rPr>
          <w:rFonts w:asciiTheme="minorHAnsi" w:hAnsiTheme="minorHAnsi" w:cstheme="minorHAnsi"/>
          <w:lang w:eastAsia="pl-PL"/>
        </w:rPr>
      </w:pPr>
    </w:p>
    <w:p w14:paraId="744A0BFD" w14:textId="5D3E5570" w:rsidR="0022182A" w:rsidRPr="001347F0" w:rsidRDefault="00F27CBF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>Trasę z miejsca zamieszkania ………………………………………</w:t>
      </w:r>
      <w:r w:rsidR="0022182A" w:rsidRPr="001347F0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……………………………………………………………...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……………….. </w:t>
      </w:r>
    </w:p>
    <w:p w14:paraId="1AB1B7B7" w14:textId="77777777" w:rsidR="0022182A" w:rsidRPr="001347F0" w:rsidRDefault="0022182A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A946907" w14:textId="05514DCA" w:rsidR="0022182A" w:rsidRPr="001347F0" w:rsidRDefault="00F27CBF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do miejsca odbywania </w:t>
      </w:r>
      <w:r w:rsidR="0022182A" w:rsidRPr="001347F0">
        <w:rPr>
          <w:rFonts w:asciiTheme="minorHAnsi" w:hAnsiTheme="minorHAnsi" w:cstheme="minorHAnsi"/>
          <w:sz w:val="20"/>
          <w:szCs w:val="20"/>
          <w:lang w:eastAsia="pl-PL"/>
        </w:rPr>
        <w:t>ww. zajęć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>…………………</w:t>
      </w:r>
      <w:r w:rsidR="00F335D3" w:rsidRPr="001347F0">
        <w:rPr>
          <w:rFonts w:asciiTheme="minorHAnsi" w:hAnsiTheme="minorHAnsi" w:cstheme="minorHAnsi"/>
          <w:sz w:val="20"/>
          <w:szCs w:val="20"/>
          <w:lang w:eastAsia="pl-PL"/>
        </w:rPr>
        <w:t>….</w:t>
      </w:r>
      <w:r w:rsidR="0022182A" w:rsidRPr="001347F0">
        <w:rPr>
          <w:rFonts w:asciiTheme="minorHAnsi" w:hAnsiTheme="minorHAnsi" w:cstheme="minorHAnsi"/>
          <w:sz w:val="20"/>
          <w:szCs w:val="20"/>
          <w:lang w:eastAsia="pl-PL"/>
        </w:rPr>
        <w:t>…………………….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="0022182A" w:rsidRPr="001347F0">
        <w:rPr>
          <w:rFonts w:asciiTheme="minorHAnsi" w:hAnsiTheme="minorHAnsi" w:cstheme="minorHAnsi"/>
          <w:sz w:val="20"/>
          <w:szCs w:val="20"/>
          <w:lang w:eastAsia="pl-PL"/>
        </w:rPr>
        <w:t>…………….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="0022182A" w:rsidRPr="001347F0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………….. </w:t>
      </w:r>
    </w:p>
    <w:p w14:paraId="2363B3C0" w14:textId="77777777" w:rsidR="0022182A" w:rsidRPr="001347F0" w:rsidRDefault="0022182A" w:rsidP="0022182A">
      <w:pPr>
        <w:spacing w:after="0"/>
        <w:ind w:right="118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1545F59" w14:textId="5BF738FF" w:rsidR="0022182A" w:rsidRPr="001347F0" w:rsidRDefault="00F27CBF" w:rsidP="0022182A">
      <w:pPr>
        <w:spacing w:after="0"/>
        <w:ind w:right="118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>i drogi powrotnej pokonuję: (należy wymienić środek transportu</w:t>
      </w:r>
      <w:r w:rsidR="00BC5F50"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 np. pojazd prywatny</w:t>
      </w:r>
      <w:r w:rsidR="00050CDB"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 (jaki?)</w:t>
      </w:r>
      <w:r w:rsidR="00BC5F50" w:rsidRPr="001347F0">
        <w:rPr>
          <w:rFonts w:asciiTheme="minorHAnsi" w:hAnsiTheme="minorHAnsi" w:cstheme="minorHAnsi"/>
          <w:sz w:val="20"/>
          <w:szCs w:val="20"/>
          <w:lang w:eastAsia="pl-PL"/>
        </w:rPr>
        <w:t>, pojazd użyczony</w:t>
      </w:r>
      <w:r w:rsidR="00050CDB"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 (jaki?, imię i nazwisko użyczającego</w:t>
      </w:r>
      <w:r w:rsidR="00BC5F50"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, autobus, pociąg 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>)*</w:t>
      </w:r>
      <w:r w:rsidR="0022182A"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347F0">
        <w:rPr>
          <w:rFonts w:asciiTheme="minorHAnsi" w:hAnsiTheme="minorHAnsi" w:cstheme="minorHAnsi"/>
          <w:sz w:val="20"/>
          <w:szCs w:val="20"/>
          <w:lang w:eastAsia="pl-PL"/>
        </w:rPr>
        <w:t xml:space="preserve">) **) </w:t>
      </w:r>
      <w:r w:rsidR="00F335D3" w:rsidRPr="001347F0">
        <w:rPr>
          <w:rFonts w:asciiTheme="minorHAnsi" w:hAnsiTheme="minorHAnsi" w:cstheme="minorHAnsi"/>
          <w:sz w:val="20"/>
          <w:szCs w:val="20"/>
          <w:lang w:eastAsia="pl-PL"/>
        </w:rPr>
        <w:t>..</w:t>
      </w:r>
      <w:r w:rsidR="0022182A" w:rsidRPr="001347F0">
        <w:rPr>
          <w:rFonts w:asciiTheme="minorHAnsi" w:hAnsiTheme="minorHAnsi" w:cstheme="minorHAnsi"/>
          <w:sz w:val="20"/>
          <w:szCs w:val="20"/>
          <w:lang w:eastAsia="pl-PL"/>
        </w:rPr>
        <w:t>..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>……………</w:t>
      </w:r>
      <w:r w:rsidR="00F335D3" w:rsidRPr="001347F0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……………………………………….…</w:t>
      </w:r>
      <w:r w:rsidR="00BC5F50" w:rsidRPr="001347F0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…………………………………………………………………….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>………</w:t>
      </w:r>
    </w:p>
    <w:p w14:paraId="2BE70CE9" w14:textId="77777777" w:rsidR="00BC5F50" w:rsidRPr="001347F0" w:rsidRDefault="00BC5F50" w:rsidP="0022182A">
      <w:pPr>
        <w:spacing w:after="0"/>
        <w:ind w:right="118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AF1F1DF" w14:textId="77777777" w:rsidR="00BC5F50" w:rsidRPr="001347F0" w:rsidRDefault="00F27CBF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>Oświadczam, że koszt przejazdu w związku z moim udziałem w</w:t>
      </w:r>
      <w:r w:rsidR="00F335D3"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C5F50" w:rsidRPr="001347F0">
        <w:rPr>
          <w:rFonts w:asciiTheme="minorHAnsi" w:hAnsiTheme="minorHAnsi" w:cstheme="minorHAnsi"/>
          <w:sz w:val="20"/>
          <w:szCs w:val="20"/>
          <w:lang w:eastAsia="pl-PL"/>
        </w:rPr>
        <w:t>ww.</w:t>
      </w:r>
      <w:r w:rsidR="00F335D3"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 formie wsparcia 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w  okresie </w:t>
      </w:r>
      <w:r w:rsidR="00BC5F50"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objętym </w:t>
      </w:r>
    </w:p>
    <w:p w14:paraId="7B5133E5" w14:textId="77777777" w:rsidR="00BC5F50" w:rsidRPr="001347F0" w:rsidRDefault="00BC5F50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9D53336" w14:textId="01DC1BFB" w:rsidR="00F27CBF" w:rsidRPr="001347F0" w:rsidRDefault="00F27CBF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wnioskiem </w:t>
      </w:r>
      <w:r w:rsidR="00050CDB" w:rsidRPr="001347F0">
        <w:rPr>
          <w:rFonts w:asciiTheme="minorHAnsi" w:hAnsiTheme="minorHAnsi" w:cstheme="minorHAnsi"/>
          <w:sz w:val="20"/>
          <w:szCs w:val="20"/>
          <w:lang w:eastAsia="pl-PL"/>
        </w:rPr>
        <w:t>został wyliczony jako: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347F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..........................</w:t>
      </w:r>
      <w:r w:rsidR="00BC5F50" w:rsidRPr="001347F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...........................................................</w:t>
      </w:r>
      <w:r w:rsidRPr="001347F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..</w:t>
      </w:r>
      <w:r w:rsidR="00050CDB" w:rsidRPr="001347F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.........................</w:t>
      </w:r>
    </w:p>
    <w:p w14:paraId="6469985C" w14:textId="0CAEE35C" w:rsidR="00F335D3" w:rsidRPr="001347F0" w:rsidRDefault="00BC5F50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050CDB" w:rsidRPr="001347F0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>roszę rozpisać wyliczenie kwoty: ilość dni * kwota jednostkowa za dzień dojazdu lub proporcjonalnie do dni udziału kwota biletu okresowego w przypadku niepełnego miesiąca dojazdu)</w:t>
      </w:r>
    </w:p>
    <w:p w14:paraId="5CB16511" w14:textId="77777777" w:rsidR="00F335D3" w:rsidRPr="001347F0" w:rsidRDefault="00F335D3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37BB803" w14:textId="4AD15B89" w:rsidR="00F27CBF" w:rsidRPr="001347F0" w:rsidRDefault="00F27CBF" w:rsidP="00F27CBF">
      <w:pPr>
        <w:spacing w:after="0"/>
        <w:ind w:right="118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Wnioskuję o zwrot w kwocie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 …………………….. zł.</w:t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57517032" w14:textId="77777777" w:rsidR="00F335D3" w:rsidRPr="001347F0" w:rsidRDefault="00F335D3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C4F24C8" w14:textId="2C54FDA4" w:rsidR="00F27CBF" w:rsidRPr="001347F0" w:rsidRDefault="00F27CBF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>Oświadczam, że w momencie poświadczenia nieprawdziwych danych zwrócę wypłacone koszty dojazdu wraz z ustawowymi odsetkami.</w:t>
      </w:r>
    </w:p>
    <w:p w14:paraId="0402F2EB" w14:textId="77777777" w:rsidR="0001355B" w:rsidRPr="001347F0" w:rsidRDefault="0001355B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5416DF5" w14:textId="77777777" w:rsidR="00F27CBF" w:rsidRPr="001347F0" w:rsidRDefault="00F27CBF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1347F0">
        <w:rPr>
          <w:rFonts w:asciiTheme="minorHAnsi" w:hAnsiTheme="minorHAnsi" w:cstheme="minorHAnsi"/>
          <w:sz w:val="20"/>
          <w:szCs w:val="20"/>
          <w:lang w:eastAsia="pl-PL"/>
        </w:rPr>
        <w:tab/>
        <w:t>……………………………………………</w:t>
      </w:r>
    </w:p>
    <w:p w14:paraId="1A2443EC" w14:textId="77777777" w:rsidR="00F27CBF" w:rsidRPr="001347F0" w:rsidRDefault="00F27CBF" w:rsidP="00F27CBF">
      <w:pPr>
        <w:spacing w:after="0"/>
        <w:ind w:left="7091"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         (podpis uczestnika)</w:t>
      </w:r>
    </w:p>
    <w:p w14:paraId="7C4E6822" w14:textId="738552E8" w:rsidR="00F27CBF" w:rsidRPr="001347F0" w:rsidRDefault="00F27CBF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u w:val="single"/>
          <w:lang w:eastAsia="pl-PL"/>
        </w:rPr>
        <w:t>Załączniki</w:t>
      </w:r>
      <w:r w:rsidR="001347F0">
        <w:rPr>
          <w:rFonts w:asciiTheme="minorHAnsi" w:hAnsiTheme="minorHAnsi" w:cstheme="minorHAnsi"/>
          <w:sz w:val="20"/>
          <w:szCs w:val="20"/>
          <w:u w:val="single"/>
          <w:lang w:eastAsia="pl-PL"/>
        </w:rPr>
        <w:t>*</w:t>
      </w:r>
      <w:r w:rsidRPr="001347F0">
        <w:rPr>
          <w:rFonts w:asciiTheme="minorHAnsi" w:hAnsiTheme="minorHAnsi" w:cstheme="minorHAnsi"/>
          <w:sz w:val="20"/>
          <w:szCs w:val="20"/>
          <w:u w:val="single"/>
          <w:lang w:eastAsia="pl-PL"/>
        </w:rPr>
        <w:t>:</w:t>
      </w:r>
    </w:p>
    <w:p w14:paraId="66FDD16B" w14:textId="77777777" w:rsidR="00F27CBF" w:rsidRPr="001347F0" w:rsidRDefault="00F27CBF" w:rsidP="00F27CBF">
      <w:pPr>
        <w:numPr>
          <w:ilvl w:val="0"/>
          <w:numId w:val="30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Bilety jednorazowe</w:t>
      </w:r>
    </w:p>
    <w:p w14:paraId="3257D375" w14:textId="77777777" w:rsidR="00F27CBF" w:rsidRPr="001347F0" w:rsidRDefault="00F27CBF" w:rsidP="00F27CBF">
      <w:pPr>
        <w:numPr>
          <w:ilvl w:val="0"/>
          <w:numId w:val="30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eastAsia="Calibri" w:hAnsiTheme="minorHAnsi" w:cstheme="minorHAnsi"/>
          <w:kern w:val="1"/>
          <w:sz w:val="20"/>
          <w:szCs w:val="20"/>
          <w:lang w:eastAsia="en-US"/>
        </w:rPr>
        <w:t>Imienny bilet miesięczny lub okresowy</w:t>
      </w:r>
    </w:p>
    <w:p w14:paraId="6E580452" w14:textId="77777777" w:rsidR="00F27CBF" w:rsidRPr="001347F0" w:rsidRDefault="00F27CBF" w:rsidP="00F27CBF">
      <w:pPr>
        <w:numPr>
          <w:ilvl w:val="0"/>
          <w:numId w:val="30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 xml:space="preserve">Paragon/ potwierdzenie przelewu </w:t>
      </w:r>
      <w:r w:rsidRPr="001347F0">
        <w:rPr>
          <w:rFonts w:asciiTheme="minorHAnsi" w:eastAsia="Calibri" w:hAnsiTheme="minorHAnsi" w:cstheme="minorHAnsi"/>
          <w:kern w:val="1"/>
          <w:sz w:val="20"/>
          <w:szCs w:val="20"/>
          <w:lang w:eastAsia="en-US"/>
        </w:rPr>
        <w:t>w przypadku doładowania nośników biletów komunikacji miejskiej</w:t>
      </w:r>
    </w:p>
    <w:p w14:paraId="41AAAF4E" w14:textId="77777777" w:rsidR="00F27CBF" w:rsidRPr="001347F0" w:rsidRDefault="00F27CBF" w:rsidP="00F27CBF">
      <w:pPr>
        <w:numPr>
          <w:ilvl w:val="0"/>
          <w:numId w:val="30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>Oświadczenie uczestnika o przejazdach własnym samochodem (prawo jazdy i dowód rejestracyjny do wglądu)</w:t>
      </w:r>
    </w:p>
    <w:p w14:paraId="4C14245E" w14:textId="77777777" w:rsidR="00F27CBF" w:rsidRPr="001347F0" w:rsidRDefault="00F27CBF" w:rsidP="00F27CBF">
      <w:pPr>
        <w:numPr>
          <w:ilvl w:val="0"/>
          <w:numId w:val="30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>Umowa użyczenia  (jeżeli osoba dojeżdża samochodem, którego nie jest właścicielem)</w:t>
      </w:r>
    </w:p>
    <w:p w14:paraId="3BC40C9B" w14:textId="77777777" w:rsidR="00F27CBF" w:rsidRPr="001347F0" w:rsidRDefault="00F27CBF" w:rsidP="00F27CBF">
      <w:pPr>
        <w:numPr>
          <w:ilvl w:val="0"/>
          <w:numId w:val="30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47F0">
        <w:rPr>
          <w:rFonts w:asciiTheme="minorHAnsi" w:hAnsiTheme="minorHAnsi" w:cstheme="minorHAnsi"/>
          <w:sz w:val="20"/>
          <w:szCs w:val="20"/>
          <w:lang w:eastAsia="pl-PL"/>
        </w:rPr>
        <w:t>Oświadczenie właściciela pojazdu informujące, że danego uczestnika wymienionego z imienia i nazwiska wozi swoim samochodem (prawo jazdy i dowód rejestracyjny do wglądu)</w:t>
      </w:r>
    </w:p>
    <w:p w14:paraId="6B2463B5" w14:textId="77777777" w:rsidR="00F27CBF" w:rsidRPr="001347F0" w:rsidRDefault="00F27CBF" w:rsidP="00F27CBF">
      <w:pPr>
        <w:spacing w:after="0"/>
        <w:ind w:right="1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E1208F1" w14:textId="77777777" w:rsidR="00F27CBF" w:rsidRPr="00F335D3" w:rsidRDefault="00F27CBF" w:rsidP="00F27CBF">
      <w:pPr>
        <w:spacing w:after="0"/>
        <w:ind w:right="118"/>
        <w:jc w:val="both"/>
        <w:rPr>
          <w:rFonts w:asciiTheme="minorHAnsi" w:hAnsiTheme="minorHAnsi" w:cstheme="minorHAnsi"/>
          <w:lang w:eastAsia="pl-PL"/>
        </w:rPr>
      </w:pPr>
    </w:p>
    <w:p w14:paraId="44EDFEDC" w14:textId="2D29B91F" w:rsidR="00F27CBF" w:rsidRPr="00F335D3" w:rsidRDefault="00F27CBF" w:rsidP="00F27CBF">
      <w:pPr>
        <w:tabs>
          <w:tab w:val="left" w:pos="3120"/>
        </w:tabs>
        <w:spacing w:after="0"/>
        <w:ind w:right="118"/>
        <w:jc w:val="both"/>
        <w:rPr>
          <w:rFonts w:asciiTheme="minorHAnsi" w:hAnsiTheme="minorHAnsi" w:cstheme="minorHAnsi"/>
          <w:lang w:eastAsia="pl-PL"/>
        </w:rPr>
      </w:pPr>
      <w:r w:rsidRPr="00F335D3">
        <w:rPr>
          <w:rFonts w:asciiTheme="minorHAnsi" w:hAnsiTheme="minorHAnsi" w:cstheme="minorHAnsi"/>
          <w:lang w:eastAsia="pl-PL"/>
        </w:rPr>
        <w:t xml:space="preserve">* </w:t>
      </w:r>
      <w:r w:rsidR="00B8532B" w:rsidRPr="00F335D3">
        <w:rPr>
          <w:rFonts w:asciiTheme="minorHAnsi" w:hAnsiTheme="minorHAnsi" w:cstheme="minorHAnsi"/>
          <w:lang w:eastAsia="pl-PL"/>
        </w:rPr>
        <w:t>zaznaczyć odpowiednie</w:t>
      </w:r>
      <w:r w:rsidRPr="00F335D3">
        <w:rPr>
          <w:rFonts w:asciiTheme="minorHAnsi" w:hAnsiTheme="minorHAnsi" w:cstheme="minorHAnsi"/>
          <w:lang w:eastAsia="pl-PL"/>
        </w:rPr>
        <w:tab/>
      </w:r>
    </w:p>
    <w:p w14:paraId="1DAA6057" w14:textId="52F4A03F" w:rsidR="00F27CBF" w:rsidRPr="00F335D3" w:rsidRDefault="00F27CBF" w:rsidP="00F27CBF">
      <w:pPr>
        <w:spacing w:after="0"/>
        <w:ind w:right="118"/>
        <w:jc w:val="both"/>
        <w:rPr>
          <w:rFonts w:asciiTheme="minorHAnsi" w:hAnsiTheme="minorHAnsi" w:cstheme="minorHAnsi"/>
        </w:rPr>
      </w:pPr>
      <w:r w:rsidRPr="00F335D3">
        <w:rPr>
          <w:rFonts w:asciiTheme="minorHAnsi" w:hAnsiTheme="minorHAnsi" w:cstheme="minorHAnsi"/>
          <w:lang w:eastAsia="pl-PL"/>
        </w:rPr>
        <w:t>*</w:t>
      </w:r>
      <w:r w:rsidR="001B1568" w:rsidRPr="00F335D3">
        <w:rPr>
          <w:rFonts w:asciiTheme="minorHAnsi" w:hAnsiTheme="minorHAnsi" w:cstheme="minorHAnsi"/>
          <w:lang w:eastAsia="pl-PL"/>
        </w:rPr>
        <w:t>*</w:t>
      </w:r>
      <w:r w:rsidRPr="00F335D3">
        <w:rPr>
          <w:rFonts w:asciiTheme="minorHAnsi" w:hAnsiTheme="minorHAnsi" w:cstheme="minorHAnsi"/>
          <w:lang w:eastAsia="pl-PL"/>
        </w:rPr>
        <w:t xml:space="preserve"> w przypadku pojazdu prywatnego wskazać </w:t>
      </w:r>
      <w:r w:rsidR="00BC5F50">
        <w:rPr>
          <w:rFonts w:asciiTheme="minorHAnsi" w:hAnsiTheme="minorHAnsi" w:cstheme="minorHAnsi"/>
          <w:lang w:eastAsia="pl-PL"/>
        </w:rPr>
        <w:t xml:space="preserve"> czy uczestnik jest właścicielem pojazdu czy pojazd jest użyczony.</w:t>
      </w:r>
    </w:p>
    <w:sectPr w:rsidR="00F27CBF" w:rsidRPr="00F335D3" w:rsidSect="00013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09" w:bottom="2155" w:left="1134" w:header="142" w:footer="2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16FA" w14:textId="77777777" w:rsidR="00945086" w:rsidRDefault="00945086">
      <w:pPr>
        <w:spacing w:after="0" w:line="240" w:lineRule="auto"/>
      </w:pPr>
      <w:r>
        <w:separator/>
      </w:r>
    </w:p>
  </w:endnote>
  <w:endnote w:type="continuationSeparator" w:id="0">
    <w:p w14:paraId="6267972B" w14:textId="77777777" w:rsidR="00945086" w:rsidRDefault="0094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F811" w14:textId="77777777" w:rsidR="00A55E33" w:rsidRDefault="00A55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C612" w14:textId="77777777" w:rsidR="0048161B" w:rsidRPr="0051013B" w:rsidRDefault="0048161B" w:rsidP="0048161B">
    <w:pPr>
      <w:pBdr>
        <w:top w:val="single" w:sz="4" w:space="1" w:color="auto"/>
      </w:pBdr>
      <w:spacing w:after="0" w:line="240" w:lineRule="auto"/>
      <w:jc w:val="right"/>
      <w:rPr>
        <w:rFonts w:asciiTheme="minorHAnsi" w:hAnsiTheme="minorHAnsi" w:cstheme="minorHAnsi"/>
        <w:bCs/>
        <w:sz w:val="20"/>
        <w:szCs w:val="20"/>
      </w:rPr>
    </w:pPr>
    <w:r w:rsidRPr="0051013B">
      <w:rPr>
        <w:rFonts w:asciiTheme="minorHAnsi" w:hAnsiTheme="minorHAnsi" w:cstheme="minorHAnsi"/>
        <w:bCs/>
        <w:sz w:val="20"/>
        <w:szCs w:val="20"/>
      </w:rPr>
      <w:t xml:space="preserve">Everest Consulting &amp; Szkolenia </w:t>
    </w:r>
  </w:p>
  <w:p w14:paraId="65538F35" w14:textId="77777777" w:rsidR="0048161B" w:rsidRPr="0051013B" w:rsidRDefault="0048161B" w:rsidP="0048161B">
    <w:pPr>
      <w:pBdr>
        <w:top w:val="single" w:sz="4" w:space="1" w:color="auto"/>
      </w:pBdr>
      <w:spacing w:after="0" w:line="240" w:lineRule="auto"/>
      <w:jc w:val="right"/>
      <w:rPr>
        <w:rFonts w:cs="Calibri"/>
        <w:bCs/>
        <w:sz w:val="20"/>
        <w:szCs w:val="20"/>
      </w:rPr>
    </w:pPr>
    <w:r w:rsidRPr="0051013B">
      <w:rPr>
        <w:rFonts w:cs="Calibri"/>
        <w:bCs/>
        <w:sz w:val="20"/>
        <w:szCs w:val="20"/>
      </w:rPr>
      <w:t xml:space="preserve">Biuro Projektu: 43-200 Pszczyna, ul. Sznelowiec 2, </w:t>
    </w:r>
  </w:p>
  <w:p w14:paraId="51A9C8F5" w14:textId="77777777" w:rsidR="0048161B" w:rsidRPr="0051013B" w:rsidRDefault="00C45BE4" w:rsidP="0048161B">
    <w:pPr>
      <w:pBdr>
        <w:top w:val="single" w:sz="4" w:space="1" w:color="auto"/>
      </w:pBdr>
      <w:spacing w:after="0" w:line="240" w:lineRule="auto"/>
      <w:jc w:val="right"/>
      <w:rPr>
        <w:rFonts w:asciiTheme="minorHAnsi" w:hAnsiTheme="minorHAnsi" w:cstheme="minorHAnsi"/>
        <w:bCs/>
        <w:sz w:val="20"/>
        <w:szCs w:val="20"/>
      </w:rPr>
    </w:pPr>
    <w:hyperlink r:id="rId1" w:history="1">
      <w:r w:rsidR="0048161B" w:rsidRPr="0051013B">
        <w:rPr>
          <w:rStyle w:val="Hipercze"/>
          <w:rFonts w:cs="Calibri"/>
          <w:bCs/>
          <w:color w:val="auto"/>
          <w:sz w:val="20"/>
          <w:szCs w:val="20"/>
          <w:u w:val="none"/>
        </w:rPr>
        <w:t>www.everest.com.pl</w:t>
      </w:r>
    </w:hyperlink>
    <w:r w:rsidR="0048161B" w:rsidRPr="0051013B">
      <w:rPr>
        <w:rFonts w:cs="Calibri"/>
        <w:bCs/>
        <w:sz w:val="20"/>
        <w:szCs w:val="20"/>
      </w:rPr>
      <w:t xml:space="preserve">, tel. </w:t>
    </w:r>
    <w:r w:rsidR="0048161B" w:rsidRPr="0051013B">
      <w:rPr>
        <w:rFonts w:asciiTheme="minorHAnsi" w:hAnsiTheme="minorHAnsi" w:cstheme="minorHAnsi"/>
        <w:bCs/>
        <w:sz w:val="20"/>
        <w:szCs w:val="20"/>
      </w:rPr>
      <w:t xml:space="preserve"> </w:t>
    </w:r>
    <w:r w:rsidR="0048161B" w:rsidRPr="0051013B">
      <w:rPr>
        <w:rFonts w:asciiTheme="minorHAnsi" w:hAnsiTheme="minorHAnsi" w:cstheme="minorHAnsi"/>
        <w:sz w:val="20"/>
        <w:szCs w:val="20"/>
      </w:rPr>
      <w:t xml:space="preserve">tel.: </w:t>
    </w:r>
    <w:r w:rsidR="0048161B" w:rsidRPr="0051013B">
      <w:rPr>
        <w:rFonts w:asciiTheme="minorHAnsi" w:eastAsia="SimSun" w:hAnsiTheme="minorHAnsi" w:cstheme="minorHAnsi"/>
        <w:sz w:val="20"/>
        <w:szCs w:val="20"/>
      </w:rPr>
      <w:t>790-382-587</w:t>
    </w:r>
    <w:r w:rsidR="0048161B" w:rsidRPr="0051013B">
      <w:rPr>
        <w:rFonts w:asciiTheme="minorHAnsi" w:hAnsiTheme="minorHAnsi" w:cstheme="minorHAnsi"/>
        <w:sz w:val="20"/>
        <w:szCs w:val="20"/>
      </w:rPr>
      <w:t xml:space="preserve">; e-mail: </w:t>
    </w:r>
    <w:hyperlink r:id="rId2" w:history="1">
      <w:r w:rsidR="0048161B" w:rsidRPr="0051013B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kontakt@everest.com.pl</w:t>
      </w:r>
    </w:hyperlink>
  </w:p>
  <w:p w14:paraId="798F3DA3" w14:textId="6450EF63" w:rsidR="0048161B" w:rsidRDefault="0048161B" w:rsidP="0048161B">
    <w:pPr>
      <w:pBdr>
        <w:top w:val="single" w:sz="4" w:space="1" w:color="auto"/>
      </w:pBdr>
      <w:spacing w:after="0" w:line="240" w:lineRule="auto"/>
      <w:jc w:val="right"/>
      <w:rPr>
        <w:rFonts w:asciiTheme="minorHAnsi" w:eastAsia="Arial" w:hAnsiTheme="minorHAnsi" w:cstheme="minorHAnsi"/>
        <w:bCs/>
        <w:sz w:val="20"/>
        <w:szCs w:val="20"/>
      </w:rPr>
    </w:pPr>
    <w:r w:rsidRPr="0051013B">
      <w:rPr>
        <w:rFonts w:asciiTheme="minorHAnsi" w:hAnsiTheme="minorHAnsi" w:cstheme="minorHAnsi"/>
        <w:bCs/>
        <w:sz w:val="20"/>
        <w:szCs w:val="20"/>
      </w:rPr>
      <w:t xml:space="preserve">NIP: </w:t>
    </w:r>
    <w:r w:rsidR="00C45BE4">
      <w:t>6342347106</w:t>
    </w:r>
    <w:r w:rsidRPr="0051013B">
      <w:rPr>
        <w:rFonts w:asciiTheme="minorHAnsi" w:hAnsiTheme="minorHAnsi" w:cstheme="minorHAnsi"/>
        <w:bCs/>
        <w:sz w:val="20"/>
        <w:szCs w:val="20"/>
      </w:rPr>
      <w:t xml:space="preserve">, REGON: </w:t>
    </w:r>
    <w:r w:rsidRPr="0051013B">
      <w:rPr>
        <w:rFonts w:asciiTheme="minorHAnsi" w:eastAsia="Arial" w:hAnsiTheme="minorHAnsi" w:cstheme="minorHAnsi"/>
        <w:bCs/>
        <w:sz w:val="20"/>
        <w:szCs w:val="20"/>
      </w:rPr>
      <w:t>240874339</w:t>
    </w:r>
  </w:p>
  <w:p w14:paraId="073C7FDE" w14:textId="77777777" w:rsidR="0048161B" w:rsidRDefault="0048161B" w:rsidP="0048161B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8"/>
      </w:rPr>
    </w:pPr>
  </w:p>
  <w:p w14:paraId="6783E489" w14:textId="3D12CFAE" w:rsidR="0048161B" w:rsidRPr="00AE219A" w:rsidRDefault="00A55E33" w:rsidP="00A55E33">
    <w:pPr>
      <w:spacing w:after="0" w:line="240" w:lineRule="auto"/>
      <w:jc w:val="center"/>
      <w:rPr>
        <w:rFonts w:cs="Calibri"/>
        <w:sz w:val="20"/>
        <w:szCs w:val="20"/>
      </w:rPr>
    </w:pPr>
    <w:r>
      <w:rPr>
        <w:rFonts w:asciiTheme="minorHAnsi" w:hAnsiTheme="minorHAnsi" w:cstheme="minorHAnsi"/>
        <w:sz w:val="18"/>
        <w:szCs w:val="18"/>
      </w:rPr>
      <w:t>Projekt „ELUWINA PRACO!”</w:t>
    </w:r>
    <w:r>
      <w:rPr>
        <w:rFonts w:asciiTheme="minorHAnsi" w:hAnsiTheme="minorHAnsi" w:cstheme="minorHAnsi"/>
        <w:b/>
        <w:sz w:val="18"/>
        <w:szCs w:val="18"/>
      </w:rPr>
      <w:t xml:space="preserve"> UDA-</w:t>
    </w:r>
    <w:r>
      <w:rPr>
        <w:rFonts w:asciiTheme="minorHAnsi" w:eastAsia="Verdana" w:hAnsiTheme="minorHAnsi" w:cstheme="minorHAnsi"/>
        <w:b/>
        <w:sz w:val="18"/>
        <w:szCs w:val="18"/>
      </w:rPr>
      <w:t>POWR.01.02.01-24-0002/20-00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>
      <w:rPr>
        <w:rFonts w:asciiTheme="minorHAnsi" w:hAnsiTheme="minorHAnsi" w:cstheme="minorHAnsi"/>
        <w:b/>
        <w:sz w:val="18"/>
        <w:szCs w:val="18"/>
      </w:rPr>
      <w:br/>
    </w:r>
    <w:r>
      <w:rPr>
        <w:rFonts w:asciiTheme="minorHAnsi" w:hAnsiTheme="minorHAnsi" w:cstheme="minorHAnsi"/>
        <w:sz w:val="18"/>
        <w:szCs w:val="18"/>
      </w:rPr>
      <w:t>współfinansowany jest przez Unię Europejską ze środków Europejskiego Funduszu Społecznego</w:t>
    </w:r>
  </w:p>
  <w:sdt>
    <w:sdtPr>
      <w:id w:val="-1273541736"/>
      <w:docPartObj>
        <w:docPartGallery w:val="Page Numbers (Bottom of Page)"/>
        <w:docPartUnique/>
      </w:docPartObj>
    </w:sdtPr>
    <w:sdtEndPr/>
    <w:sdtContent>
      <w:p w14:paraId="4357D33C" w14:textId="2EE3DAA5" w:rsidR="0048161B" w:rsidRDefault="004816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10CF3" w14:textId="77777777" w:rsidR="00002D15" w:rsidRPr="00AE219A" w:rsidRDefault="00002D15" w:rsidP="00002D15">
    <w:pPr>
      <w:spacing w:after="0" w:line="240" w:lineRule="auto"/>
      <w:jc w:val="right"/>
      <w:rPr>
        <w:rFonts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2D21" w14:textId="77777777" w:rsidR="00A55E33" w:rsidRDefault="00A55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753E" w14:textId="77777777" w:rsidR="00945086" w:rsidRDefault="00945086">
      <w:pPr>
        <w:spacing w:after="0" w:line="240" w:lineRule="auto"/>
      </w:pPr>
      <w:r>
        <w:separator/>
      </w:r>
    </w:p>
  </w:footnote>
  <w:footnote w:type="continuationSeparator" w:id="0">
    <w:p w14:paraId="65FE005A" w14:textId="77777777" w:rsidR="00945086" w:rsidRDefault="0094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2D48" w14:textId="77777777" w:rsidR="00A55E33" w:rsidRDefault="00A55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8C58" w14:textId="2C4B04FD" w:rsidR="006E655F" w:rsidRDefault="0001355B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  <w:r>
      <w:rPr>
        <w:noProof/>
      </w:rPr>
      <w:drawing>
        <wp:inline distT="0" distB="0" distL="0" distR="0" wp14:anchorId="4205948D" wp14:editId="6B20CF2B">
          <wp:extent cx="3914062" cy="764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70E" w14:textId="77777777" w:rsidR="00A55E33" w:rsidRDefault="00A55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07818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2D60B7"/>
    <w:multiLevelType w:val="hybridMultilevel"/>
    <w:tmpl w:val="1F20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C0"/>
    <w:multiLevelType w:val="hybridMultilevel"/>
    <w:tmpl w:val="9D64A2DA"/>
    <w:lvl w:ilvl="0" w:tplc="A630F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1568"/>
    <w:multiLevelType w:val="hybridMultilevel"/>
    <w:tmpl w:val="1D00D068"/>
    <w:lvl w:ilvl="0" w:tplc="DF323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22B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4BF"/>
    <w:multiLevelType w:val="hybridMultilevel"/>
    <w:tmpl w:val="743219B2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82D"/>
    <w:multiLevelType w:val="hybridMultilevel"/>
    <w:tmpl w:val="ED8E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650"/>
    <w:multiLevelType w:val="hybridMultilevel"/>
    <w:tmpl w:val="06C04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0C65"/>
    <w:multiLevelType w:val="hybridMultilevel"/>
    <w:tmpl w:val="FD64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0FF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6266E"/>
    <w:multiLevelType w:val="hybridMultilevel"/>
    <w:tmpl w:val="00D66196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22F9"/>
    <w:multiLevelType w:val="hybridMultilevel"/>
    <w:tmpl w:val="6234E79A"/>
    <w:lvl w:ilvl="0" w:tplc="3C529B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237586"/>
    <w:multiLevelType w:val="hybridMultilevel"/>
    <w:tmpl w:val="B6C4F5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B373F67"/>
    <w:multiLevelType w:val="hybridMultilevel"/>
    <w:tmpl w:val="480C4F04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E7B42"/>
    <w:multiLevelType w:val="hybridMultilevel"/>
    <w:tmpl w:val="A94EB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1B611E"/>
    <w:multiLevelType w:val="hybridMultilevel"/>
    <w:tmpl w:val="47AAB3DC"/>
    <w:lvl w:ilvl="0" w:tplc="719E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76D1B"/>
    <w:multiLevelType w:val="hybridMultilevel"/>
    <w:tmpl w:val="0892353E"/>
    <w:lvl w:ilvl="0" w:tplc="7450A8B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8BF6D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46FD3"/>
    <w:multiLevelType w:val="hybridMultilevel"/>
    <w:tmpl w:val="80167250"/>
    <w:lvl w:ilvl="0" w:tplc="5134CE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427C9"/>
    <w:multiLevelType w:val="hybridMultilevel"/>
    <w:tmpl w:val="EF145CB0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1B1D"/>
    <w:multiLevelType w:val="hybridMultilevel"/>
    <w:tmpl w:val="82BE57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30B08"/>
    <w:multiLevelType w:val="hybridMultilevel"/>
    <w:tmpl w:val="C6AE7324"/>
    <w:lvl w:ilvl="0" w:tplc="050E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4007B"/>
    <w:multiLevelType w:val="hybridMultilevel"/>
    <w:tmpl w:val="2ECA6B0A"/>
    <w:lvl w:ilvl="0" w:tplc="D722B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63A00"/>
    <w:multiLevelType w:val="hybridMultilevel"/>
    <w:tmpl w:val="6E063C62"/>
    <w:lvl w:ilvl="0" w:tplc="B9C8BCC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43592"/>
    <w:multiLevelType w:val="hybridMultilevel"/>
    <w:tmpl w:val="0494F6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12D09"/>
    <w:multiLevelType w:val="hybridMultilevel"/>
    <w:tmpl w:val="DA44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10"/>
  </w:num>
  <w:num w:numId="7">
    <w:abstractNumId w:val="15"/>
  </w:num>
  <w:num w:numId="8">
    <w:abstractNumId w:val="12"/>
  </w:num>
  <w:num w:numId="9">
    <w:abstractNumId w:val="6"/>
  </w:num>
  <w:num w:numId="10">
    <w:abstractNumId w:val="18"/>
  </w:num>
  <w:num w:numId="11">
    <w:abstractNumId w:val="23"/>
  </w:num>
  <w:num w:numId="12">
    <w:abstractNumId w:val="24"/>
  </w:num>
  <w:num w:numId="13">
    <w:abstractNumId w:val="13"/>
  </w:num>
  <w:num w:numId="14">
    <w:abstractNumId w:val="27"/>
  </w:num>
  <w:num w:numId="15">
    <w:abstractNumId w:val="22"/>
  </w:num>
  <w:num w:numId="16">
    <w:abstractNumId w:val="14"/>
  </w:num>
  <w:num w:numId="17">
    <w:abstractNumId w:val="3"/>
  </w:num>
  <w:num w:numId="18">
    <w:abstractNumId w:val="28"/>
  </w:num>
  <w:num w:numId="19">
    <w:abstractNumId w:val="2"/>
    <w:lvlOverride w:ilvl="0">
      <w:startOverride w:val="1"/>
    </w:lvlOverride>
  </w:num>
  <w:num w:numId="20">
    <w:abstractNumId w:val="8"/>
  </w:num>
  <w:num w:numId="21">
    <w:abstractNumId w:val="7"/>
  </w:num>
  <w:num w:numId="22">
    <w:abstractNumId w:val="19"/>
  </w:num>
  <w:num w:numId="23">
    <w:abstractNumId w:val="29"/>
  </w:num>
  <w:num w:numId="24">
    <w:abstractNumId w:val="9"/>
  </w:num>
  <w:num w:numId="25">
    <w:abstractNumId w:val="4"/>
  </w:num>
  <w:num w:numId="26">
    <w:abstractNumId w:val="5"/>
  </w:num>
  <w:num w:numId="27">
    <w:abstractNumId w:val="26"/>
  </w:num>
  <w:num w:numId="28">
    <w:abstractNumId w:val="25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60"/>
    <w:rsid w:val="00002D15"/>
    <w:rsid w:val="00011BDD"/>
    <w:rsid w:val="0001355B"/>
    <w:rsid w:val="00016BD5"/>
    <w:rsid w:val="0005024A"/>
    <w:rsid w:val="00050CDB"/>
    <w:rsid w:val="00057085"/>
    <w:rsid w:val="00077A01"/>
    <w:rsid w:val="00083C44"/>
    <w:rsid w:val="00094826"/>
    <w:rsid w:val="00097025"/>
    <w:rsid w:val="000B362D"/>
    <w:rsid w:val="000B4EF9"/>
    <w:rsid w:val="000E18A7"/>
    <w:rsid w:val="000E628B"/>
    <w:rsid w:val="000E6DFD"/>
    <w:rsid w:val="000F1746"/>
    <w:rsid w:val="000F260B"/>
    <w:rsid w:val="000F34AD"/>
    <w:rsid w:val="001217E6"/>
    <w:rsid w:val="001347F0"/>
    <w:rsid w:val="00157494"/>
    <w:rsid w:val="00165A25"/>
    <w:rsid w:val="0019243A"/>
    <w:rsid w:val="001A2876"/>
    <w:rsid w:val="001B1568"/>
    <w:rsid w:val="001B275D"/>
    <w:rsid w:val="001C13C3"/>
    <w:rsid w:val="001D4026"/>
    <w:rsid w:val="001F7208"/>
    <w:rsid w:val="0021353E"/>
    <w:rsid w:val="0022182A"/>
    <w:rsid w:val="00231B9B"/>
    <w:rsid w:val="00235F5E"/>
    <w:rsid w:val="00236D3A"/>
    <w:rsid w:val="00285B76"/>
    <w:rsid w:val="0028662C"/>
    <w:rsid w:val="00295E67"/>
    <w:rsid w:val="002A04DC"/>
    <w:rsid w:val="002A2B7A"/>
    <w:rsid w:val="002A7370"/>
    <w:rsid w:val="002B2CF2"/>
    <w:rsid w:val="002B6DA8"/>
    <w:rsid w:val="002D36BB"/>
    <w:rsid w:val="002E0F58"/>
    <w:rsid w:val="002E15FA"/>
    <w:rsid w:val="00301882"/>
    <w:rsid w:val="00326DA0"/>
    <w:rsid w:val="00337E16"/>
    <w:rsid w:val="00355587"/>
    <w:rsid w:val="00382B4D"/>
    <w:rsid w:val="00394B36"/>
    <w:rsid w:val="003A6837"/>
    <w:rsid w:val="003B58AA"/>
    <w:rsid w:val="003C5A03"/>
    <w:rsid w:val="003D1160"/>
    <w:rsid w:val="003F5B2C"/>
    <w:rsid w:val="00417A8E"/>
    <w:rsid w:val="00422B1C"/>
    <w:rsid w:val="00424C9F"/>
    <w:rsid w:val="00426096"/>
    <w:rsid w:val="0043115E"/>
    <w:rsid w:val="004338F6"/>
    <w:rsid w:val="00434FEA"/>
    <w:rsid w:val="00437FC0"/>
    <w:rsid w:val="0045469E"/>
    <w:rsid w:val="00463255"/>
    <w:rsid w:val="00463392"/>
    <w:rsid w:val="004645AC"/>
    <w:rsid w:val="0047155C"/>
    <w:rsid w:val="00477C68"/>
    <w:rsid w:val="0048161B"/>
    <w:rsid w:val="004878B0"/>
    <w:rsid w:val="004A0BF7"/>
    <w:rsid w:val="004B6ED3"/>
    <w:rsid w:val="004E26C2"/>
    <w:rsid w:val="004E4B9D"/>
    <w:rsid w:val="0051013B"/>
    <w:rsid w:val="0053712C"/>
    <w:rsid w:val="0053745D"/>
    <w:rsid w:val="00555953"/>
    <w:rsid w:val="0056477E"/>
    <w:rsid w:val="00565171"/>
    <w:rsid w:val="005725E4"/>
    <w:rsid w:val="005872E7"/>
    <w:rsid w:val="005A3E6E"/>
    <w:rsid w:val="005B403F"/>
    <w:rsid w:val="005D173B"/>
    <w:rsid w:val="005D306C"/>
    <w:rsid w:val="005F35A8"/>
    <w:rsid w:val="00603D3E"/>
    <w:rsid w:val="00640728"/>
    <w:rsid w:val="006760A2"/>
    <w:rsid w:val="00684D9A"/>
    <w:rsid w:val="006D1C8F"/>
    <w:rsid w:val="006D7642"/>
    <w:rsid w:val="006E232C"/>
    <w:rsid w:val="006E332D"/>
    <w:rsid w:val="006E3E55"/>
    <w:rsid w:val="006E655F"/>
    <w:rsid w:val="006F1844"/>
    <w:rsid w:val="0070303F"/>
    <w:rsid w:val="00735B07"/>
    <w:rsid w:val="00740439"/>
    <w:rsid w:val="00742302"/>
    <w:rsid w:val="00744C47"/>
    <w:rsid w:val="00747D06"/>
    <w:rsid w:val="0075006C"/>
    <w:rsid w:val="0075090B"/>
    <w:rsid w:val="00753EDC"/>
    <w:rsid w:val="00755453"/>
    <w:rsid w:val="007718BD"/>
    <w:rsid w:val="007A4F8E"/>
    <w:rsid w:val="007D1901"/>
    <w:rsid w:val="007E514C"/>
    <w:rsid w:val="008136BC"/>
    <w:rsid w:val="0082296D"/>
    <w:rsid w:val="00840036"/>
    <w:rsid w:val="0086476D"/>
    <w:rsid w:val="00867474"/>
    <w:rsid w:val="00877084"/>
    <w:rsid w:val="00877FC9"/>
    <w:rsid w:val="008934BA"/>
    <w:rsid w:val="008B1716"/>
    <w:rsid w:val="008D17E8"/>
    <w:rsid w:val="008D74A0"/>
    <w:rsid w:val="008E0FB3"/>
    <w:rsid w:val="008E7AB6"/>
    <w:rsid w:val="009117D8"/>
    <w:rsid w:val="009178B1"/>
    <w:rsid w:val="0092136C"/>
    <w:rsid w:val="00926AD2"/>
    <w:rsid w:val="00933343"/>
    <w:rsid w:val="00942D4B"/>
    <w:rsid w:val="00945086"/>
    <w:rsid w:val="00955AE1"/>
    <w:rsid w:val="00985E88"/>
    <w:rsid w:val="00990852"/>
    <w:rsid w:val="009954D8"/>
    <w:rsid w:val="009A779E"/>
    <w:rsid w:val="009B074B"/>
    <w:rsid w:val="00A17941"/>
    <w:rsid w:val="00A21C18"/>
    <w:rsid w:val="00A276FB"/>
    <w:rsid w:val="00A464E1"/>
    <w:rsid w:val="00A471F1"/>
    <w:rsid w:val="00A477A5"/>
    <w:rsid w:val="00A55E33"/>
    <w:rsid w:val="00A64E0B"/>
    <w:rsid w:val="00A6608F"/>
    <w:rsid w:val="00A6622F"/>
    <w:rsid w:val="00A67AC3"/>
    <w:rsid w:val="00A70F91"/>
    <w:rsid w:val="00A91776"/>
    <w:rsid w:val="00A92761"/>
    <w:rsid w:val="00AA16AF"/>
    <w:rsid w:val="00AA5178"/>
    <w:rsid w:val="00AB02D3"/>
    <w:rsid w:val="00AD4104"/>
    <w:rsid w:val="00AD58C6"/>
    <w:rsid w:val="00AE219A"/>
    <w:rsid w:val="00AF27F2"/>
    <w:rsid w:val="00B079B6"/>
    <w:rsid w:val="00B11120"/>
    <w:rsid w:val="00B116E3"/>
    <w:rsid w:val="00B12075"/>
    <w:rsid w:val="00B20D2D"/>
    <w:rsid w:val="00B41902"/>
    <w:rsid w:val="00B56A27"/>
    <w:rsid w:val="00B82477"/>
    <w:rsid w:val="00B8532B"/>
    <w:rsid w:val="00B87080"/>
    <w:rsid w:val="00B93A75"/>
    <w:rsid w:val="00BA4F10"/>
    <w:rsid w:val="00BB22BC"/>
    <w:rsid w:val="00BC59FA"/>
    <w:rsid w:val="00BC5F50"/>
    <w:rsid w:val="00BE2755"/>
    <w:rsid w:val="00C0207B"/>
    <w:rsid w:val="00C03AC1"/>
    <w:rsid w:val="00C04D36"/>
    <w:rsid w:val="00C23934"/>
    <w:rsid w:val="00C2617E"/>
    <w:rsid w:val="00C414F5"/>
    <w:rsid w:val="00C45BE4"/>
    <w:rsid w:val="00C578D5"/>
    <w:rsid w:val="00C9286F"/>
    <w:rsid w:val="00CC7A37"/>
    <w:rsid w:val="00CD03FF"/>
    <w:rsid w:val="00CD36D3"/>
    <w:rsid w:val="00CF7861"/>
    <w:rsid w:val="00CF7EDA"/>
    <w:rsid w:val="00D004B9"/>
    <w:rsid w:val="00D52625"/>
    <w:rsid w:val="00D5725E"/>
    <w:rsid w:val="00D637A3"/>
    <w:rsid w:val="00D72032"/>
    <w:rsid w:val="00D82EB0"/>
    <w:rsid w:val="00DA75E0"/>
    <w:rsid w:val="00DC1836"/>
    <w:rsid w:val="00DD09D7"/>
    <w:rsid w:val="00DD2F85"/>
    <w:rsid w:val="00E12C21"/>
    <w:rsid w:val="00E13261"/>
    <w:rsid w:val="00E13684"/>
    <w:rsid w:val="00E13964"/>
    <w:rsid w:val="00E17FCB"/>
    <w:rsid w:val="00E43205"/>
    <w:rsid w:val="00EB76CF"/>
    <w:rsid w:val="00ED0451"/>
    <w:rsid w:val="00F134D8"/>
    <w:rsid w:val="00F13ACA"/>
    <w:rsid w:val="00F27CBF"/>
    <w:rsid w:val="00F335D3"/>
    <w:rsid w:val="00F45FEE"/>
    <w:rsid w:val="00F55819"/>
    <w:rsid w:val="00F576D1"/>
    <w:rsid w:val="00F64011"/>
    <w:rsid w:val="00F66532"/>
    <w:rsid w:val="00F73889"/>
    <w:rsid w:val="00FB020C"/>
    <w:rsid w:val="00FD5023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51DD7EC"/>
  <w15:docId w15:val="{8039C3CC-4281-41A5-8767-1DCECFD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ableContents">
    <w:name w:val="Table Contents"/>
    <w:basedOn w:val="Normalny"/>
    <w:pPr>
      <w:suppressLineNumbers/>
    </w:pPr>
    <w:rPr>
      <w:rFonts w:eastAsia="SimSun" w:cs="Calibri"/>
      <w:kern w:val="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9243A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24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0D2D"/>
    <w:rPr>
      <w:color w:val="0000FF"/>
      <w:u w:val="single"/>
    </w:rPr>
  </w:style>
  <w:style w:type="paragraph" w:customStyle="1" w:styleId="Textbody">
    <w:name w:val="Text body"/>
    <w:basedOn w:val="Normalny"/>
    <w:rsid w:val="005B403F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rsid w:val="005B403F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71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716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716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35F5E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2296D"/>
    <w:pPr>
      <w:ind w:left="720"/>
      <w:contextualSpacing/>
    </w:pPr>
  </w:style>
  <w:style w:type="paragraph" w:customStyle="1" w:styleId="Standard">
    <w:name w:val="Standard"/>
    <w:rsid w:val="00A660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Bezodstpw">
    <w:name w:val="No Spacing"/>
    <w:qFormat/>
    <w:rsid w:val="00CD36D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1836"/>
    <w:rPr>
      <w:rFonts w:ascii="Calibri" w:hAnsi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55F"/>
    <w:rPr>
      <w:color w:val="808080"/>
      <w:shd w:val="clear" w:color="auto" w:fill="E6E6E6"/>
    </w:rPr>
  </w:style>
  <w:style w:type="paragraph" w:customStyle="1" w:styleId="Default">
    <w:name w:val="Default"/>
    <w:rsid w:val="00D63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everest.com.pl" TargetMode="External"/><Relationship Id="rId1" Type="http://schemas.openxmlformats.org/officeDocument/2006/relationships/hyperlink" Target="http://www.everest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Asus\AppData\Roaming\Microsoft\Szablony\NoweHoryzonty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40B1-1ABF-4C4A-8153-EC623181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NoweHoryzontySZABLON.dotx</Template>
  <TotalTime>10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UserAsus</dc:creator>
  <cp:lastModifiedBy>Rafał Złotorowicz</cp:lastModifiedBy>
  <cp:revision>6</cp:revision>
  <cp:lastPrinted>2019-11-06T09:14:00Z</cp:lastPrinted>
  <dcterms:created xsi:type="dcterms:W3CDTF">2021-04-19T09:09:00Z</dcterms:created>
  <dcterms:modified xsi:type="dcterms:W3CDTF">2021-09-15T09:00:00Z</dcterms:modified>
</cp:coreProperties>
</file>